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2F" w:rsidRDefault="0023502F" w:rsidP="00BF33EC">
      <w:pPr>
        <w:ind w:left="-1418" w:right="-1475"/>
        <w:jc w:val="center"/>
        <w:rPr>
          <w:rFonts w:ascii="Arial" w:hAnsi="Arial" w:cs="Arial"/>
          <w:b/>
          <w:bCs/>
          <w:sz w:val="32"/>
          <w:szCs w:val="32"/>
        </w:rPr>
      </w:pPr>
      <w:r w:rsidRPr="00BF33EC">
        <w:rPr>
          <w:rFonts w:ascii="Arial" w:hAnsi="Arial" w:cs="Arial"/>
          <w:b/>
          <w:bCs/>
          <w:sz w:val="32"/>
          <w:szCs w:val="32"/>
        </w:rPr>
        <w:t>ΚΥΚΛΟΦΟΡΙΑΚΗ ΑΓΩΓΗ</w:t>
      </w:r>
    </w:p>
    <w:p w:rsidR="0023502F" w:rsidRPr="00BF33EC" w:rsidRDefault="0023502F" w:rsidP="00BF33EC">
      <w:pPr>
        <w:ind w:left="-1418" w:right="-1475"/>
        <w:jc w:val="center"/>
        <w:rPr>
          <w:rFonts w:ascii="Arial" w:hAnsi="Arial" w:cs="Arial"/>
          <w:b/>
          <w:bCs/>
          <w:sz w:val="32"/>
          <w:szCs w:val="32"/>
        </w:rPr>
      </w:pPr>
    </w:p>
    <w:p w:rsidR="0023502F" w:rsidRPr="00AD3AE7" w:rsidRDefault="0023502F" w:rsidP="004C42FB">
      <w:pPr>
        <w:numPr>
          <w:ilvl w:val="0"/>
          <w:numId w:val="1"/>
        </w:numPr>
        <w:ind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8B16A3">
        <w:rPr>
          <w:rFonts w:ascii="Arial" w:hAnsi="Arial" w:cs="Arial"/>
          <w:b/>
          <w:bCs/>
          <w:sz w:val="24"/>
          <w:szCs w:val="24"/>
          <w:u w:val="single"/>
        </w:rPr>
        <w:t xml:space="preserve">ΤΡΟΧΑΙΟ - </w:t>
      </w:r>
      <w:r w:rsidRPr="008B16A3">
        <w:rPr>
          <w:rFonts w:ascii="Arial" w:hAnsi="Arial" w:cs="Arial"/>
          <w:b/>
          <w:bCs/>
          <w:sz w:val="24"/>
          <w:szCs w:val="24"/>
          <w:u w:val="single"/>
          <w:lang w:val="en-US"/>
        </w:rPr>
        <w:t>VIDEO</w:t>
      </w:r>
      <w:r w:rsidRPr="008B16A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B16A3">
        <w:rPr>
          <w:rFonts w:ascii="Arial" w:hAnsi="Arial" w:cs="Arial"/>
          <w:b/>
          <w:bCs/>
          <w:sz w:val="24"/>
          <w:szCs w:val="24"/>
          <w:u w:val="single"/>
          <w:lang w:val="en-US"/>
        </w:rPr>
        <w:t>GAME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3AE7">
        <w:rPr>
          <w:rFonts w:ascii="Arial" w:hAnsi="Arial" w:cs="Arial"/>
          <w:b/>
          <w:bCs/>
          <w:sz w:val="24"/>
          <w:szCs w:val="24"/>
        </w:rPr>
        <w:t xml:space="preserve"> (διαφορά στις επιπτώσεις)</w:t>
      </w:r>
    </w:p>
    <w:p w:rsidR="0023502F" w:rsidRPr="00AD3AE7" w:rsidRDefault="0023502F" w:rsidP="004C42FB">
      <w:pPr>
        <w:numPr>
          <w:ilvl w:val="0"/>
          <w:numId w:val="1"/>
        </w:numPr>
        <w:ind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8B16A3">
        <w:rPr>
          <w:rFonts w:ascii="Arial" w:hAnsi="Arial" w:cs="Arial"/>
          <w:b/>
          <w:bCs/>
          <w:sz w:val="24"/>
          <w:szCs w:val="24"/>
          <w:u w:val="single"/>
        </w:rPr>
        <w:t>ΕΚΤΑΣΗ ΤΟΥ ΠΡΟΒΛΗΜΑΤΟΣ</w:t>
      </w:r>
      <w:r>
        <w:rPr>
          <w:rFonts w:ascii="Arial" w:hAnsi="Arial" w:cs="Arial"/>
          <w:b/>
          <w:bCs/>
          <w:sz w:val="24"/>
          <w:szCs w:val="24"/>
        </w:rPr>
        <w:t xml:space="preserve"> (ΠΑΓΚΟΣΜΙΑ ΜΑΣΤΙ</w:t>
      </w:r>
      <w:r w:rsidRPr="00AD3AE7">
        <w:rPr>
          <w:rFonts w:ascii="Arial" w:hAnsi="Arial" w:cs="Arial"/>
          <w:b/>
          <w:bCs/>
          <w:sz w:val="24"/>
          <w:szCs w:val="24"/>
        </w:rPr>
        <w:t>ΓΑ)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FF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Ερωτήματα</w:t>
      </w:r>
      <w:r w:rsidRPr="002375CB">
        <w:rPr>
          <w:rFonts w:ascii="Arial" w:hAnsi="Arial" w:cs="Arial"/>
          <w:color w:val="C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D3AE7">
        <w:rPr>
          <w:rFonts w:ascii="Arial" w:hAnsi="Arial" w:cs="Arial"/>
          <w:color w:val="FF0000"/>
          <w:sz w:val="24"/>
          <w:szCs w:val="24"/>
        </w:rPr>
        <w:t xml:space="preserve">Γιατί τόσο ανάγκη για Κυκλοφορική Αγωγή; </w:t>
      </w:r>
    </w:p>
    <w:p w:rsidR="0023502F" w:rsidRPr="00D35CCC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 w:rsidRPr="00D35CCC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video</w:t>
      </w:r>
      <w:r w:rsidRPr="00D35CCC">
        <w:rPr>
          <w:rFonts w:ascii="Arial" w:hAnsi="Arial" w:cs="Arial"/>
          <w:b/>
          <w:bCs/>
          <w:color w:val="1F4E79"/>
          <w:sz w:val="28"/>
          <w:szCs w:val="28"/>
          <w:lang w:val="en-GB"/>
        </w:rPr>
        <w:t>:</w:t>
      </w:r>
      <w:r w:rsidRPr="00D35CCC">
        <w:rPr>
          <w:sz w:val="28"/>
          <w:szCs w:val="28"/>
          <w:lang w:val="en-GB"/>
        </w:rPr>
        <w:t xml:space="preserve">   </w:t>
      </w:r>
      <w:r w:rsidRPr="00D35CCC">
        <w:rPr>
          <w:rFonts w:ascii="Arial" w:hAnsi="Arial" w:cs="Arial"/>
          <w:b/>
          <w:bCs/>
          <w:color w:val="1F4E79"/>
          <w:sz w:val="28"/>
          <w:szCs w:val="28"/>
          <w:lang w:val="en-GB"/>
        </w:rPr>
        <w:t>https://youtu.be/4Qx3Z2Q5DE0</w:t>
      </w:r>
      <w:r w:rsidRPr="00D35CCC">
        <w:rPr>
          <w:rFonts w:ascii="Arial" w:hAnsi="Arial" w:cs="Arial"/>
          <w:b/>
          <w:bCs/>
          <w:color w:val="1F4E79"/>
          <w:sz w:val="24"/>
          <w:szCs w:val="24"/>
          <w:lang w:val="en-GB"/>
        </w:rPr>
        <w:t xml:space="preserve">  </w:t>
      </w:r>
    </w:p>
    <w:p w:rsidR="0023502F" w:rsidRPr="00D35CCC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</w:p>
    <w:p w:rsidR="0023502F" w:rsidRPr="00AD3AE7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AD3AE7">
        <w:rPr>
          <w:rFonts w:ascii="Arial" w:hAnsi="Arial" w:cs="Arial"/>
          <w:b/>
          <w:bCs/>
          <w:sz w:val="24"/>
          <w:szCs w:val="24"/>
        </w:rPr>
        <w:t>ΟΥΣΙΑΣΤΙΚΑ ΕΙΝΑΙ ΣΑΝ ΝΑ ΕΧΟΥΜΕ ΠΑΓΚΟΣΜΙΟ ΠΟΛΕΜΟ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sz w:val="24"/>
          <w:szCs w:val="24"/>
        </w:rPr>
      </w:pPr>
    </w:p>
    <w:p w:rsidR="0023502F" w:rsidRPr="00AD3AE7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ΤΟ 2013: 1.240.000. ΝΕΚΡΟΙ, </w:t>
      </w:r>
      <w:r w:rsidRPr="00AD3AE7">
        <w:rPr>
          <w:rFonts w:ascii="Arial" w:hAnsi="Arial" w:cs="Arial"/>
          <w:b/>
          <w:bCs/>
          <w:sz w:val="24"/>
          <w:szCs w:val="24"/>
        </w:rPr>
        <w:t>50.000 ΤΡΑΥΜΑΤΙΕΣ</w:t>
      </w:r>
    </w:p>
    <w:p w:rsidR="0023502F" w:rsidRPr="00AD3AE7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Ελλάδα: 2 ΝΕΚΡΟΙ, </w:t>
      </w:r>
      <w:r w:rsidRPr="00AD3AE7">
        <w:rPr>
          <w:rFonts w:ascii="Arial" w:hAnsi="Arial" w:cs="Arial"/>
          <w:b/>
          <w:bCs/>
          <w:sz w:val="24"/>
          <w:szCs w:val="24"/>
        </w:rPr>
        <w:t xml:space="preserve">2 ΑΝΑΠΗΡΟΙ ΚΑΘΕ ΜΕΡΑ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Pr="00AD3AE7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AD3AE7">
        <w:rPr>
          <w:rFonts w:ascii="Arial" w:hAnsi="Arial" w:cs="Arial"/>
          <w:b/>
          <w:bCs/>
          <w:sz w:val="24"/>
          <w:szCs w:val="24"/>
        </w:rPr>
        <w:t>1</w:t>
      </w:r>
      <w:r w:rsidRPr="00AD3AE7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D3AE7">
        <w:rPr>
          <w:rFonts w:ascii="Arial" w:hAnsi="Arial" w:cs="Arial"/>
          <w:b/>
          <w:bCs/>
          <w:sz w:val="24"/>
          <w:szCs w:val="24"/>
        </w:rPr>
        <w:t xml:space="preserve"> ΑΙΤΙΑ ΘΑΝΑΤΟΥ ΓΙΑ ΗΛΙΚΙΕΣ 15-19 </w:t>
      </w:r>
    </w:p>
    <w:p w:rsidR="0023502F" w:rsidRPr="00AD3AE7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AD3AE7">
        <w:rPr>
          <w:rFonts w:ascii="Arial" w:hAnsi="Arial" w:cs="Arial"/>
          <w:b/>
          <w:bCs/>
          <w:sz w:val="24"/>
          <w:szCs w:val="24"/>
        </w:rPr>
        <w:t>2</w:t>
      </w:r>
      <w:r w:rsidRPr="00AD3AE7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D3AE7">
        <w:rPr>
          <w:rFonts w:ascii="Arial" w:hAnsi="Arial" w:cs="Arial"/>
          <w:b/>
          <w:bCs/>
          <w:sz w:val="24"/>
          <w:szCs w:val="24"/>
        </w:rPr>
        <w:t xml:space="preserve"> ΑΙΤΙΑ ΘΑΝΑΤΟΥ ΓΙΑ ΗΛΙΚΙΕΣ  5-14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AD3AE7">
        <w:rPr>
          <w:rFonts w:ascii="Arial" w:hAnsi="Arial" w:cs="Arial"/>
          <w:b/>
          <w:bCs/>
          <w:sz w:val="24"/>
          <w:szCs w:val="24"/>
        </w:rPr>
        <w:t>3</w:t>
      </w:r>
      <w:r w:rsidRPr="00AD3AE7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D3AE7">
        <w:rPr>
          <w:rFonts w:ascii="Arial" w:hAnsi="Arial" w:cs="Arial"/>
          <w:b/>
          <w:bCs/>
          <w:sz w:val="24"/>
          <w:szCs w:val="24"/>
        </w:rPr>
        <w:t xml:space="preserve"> ΑΙΤΙΑ ΘΑΝΑΤΟΥ ΓΙΑ ΗΛΙΚΙΕΣ 30-44  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9320BF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502F" w:rsidRPr="008B16A3" w:rsidRDefault="0023502F" w:rsidP="004C42FB">
      <w:pPr>
        <w:numPr>
          <w:ilvl w:val="0"/>
          <w:numId w:val="2"/>
        </w:num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B16A3">
        <w:rPr>
          <w:rFonts w:ascii="Arial" w:hAnsi="Arial" w:cs="Arial"/>
          <w:b/>
          <w:bCs/>
          <w:sz w:val="24"/>
          <w:szCs w:val="24"/>
          <w:u w:val="single"/>
        </w:rPr>
        <w:t xml:space="preserve">ΕΠΙΠΤΩΣΕΙΣ ΣΟΒΑΡΩΝ ΤΡΟΧΑΙΩΝ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ΝΕΚΡΟΙ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ΑΝΑΠΗΡΟΙ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ΑΒΑΣΤΑΚΤΟΣ ΠΟΝΟΣ ΓΙΑ ΟΙΚΟΓΕΝΕΙΕΣ ΤΩΝ ΘΥΜΑΤΩΝ </w:t>
      </w:r>
    </w:p>
    <w:p w:rsidR="0023502F" w:rsidRDefault="0023502F" w:rsidP="004C42FB">
      <w:pPr>
        <w:spacing w:after="0"/>
        <w:ind w:left="-1418" w:right="-14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D3AE7">
        <w:rPr>
          <w:rFonts w:ascii="Arial" w:hAnsi="Arial" w:cs="Arial"/>
          <w:b/>
          <w:bCs/>
          <w:color w:val="FF0000"/>
          <w:sz w:val="24"/>
          <w:szCs w:val="24"/>
        </w:rPr>
        <w:t>(ΚΛΕΙΝΟΝΤΑΙ ΣΠΙΤΙΑ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- ΟΙ ΓΟΝΕΙΣ ΤΩΝ ΘΥΜΑΤΩΝ ΘΕΛΟΥΝ ΝΑ ΠΕΘΑΝΟΥΝ</w:t>
      </w:r>
      <w:r w:rsidRPr="00AD3AE7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2375CB">
        <w:rPr>
          <w:rFonts w:ascii="Arial" w:hAnsi="Arial" w:cs="Arial"/>
          <w:b/>
          <w:bCs/>
          <w:color w:val="1F4E79"/>
          <w:sz w:val="24"/>
          <w:szCs w:val="24"/>
        </w:rPr>
        <w:t xml:space="preserve"> </w:t>
      </w:r>
    </w:p>
    <w:p w:rsidR="0023502F" w:rsidRPr="004C42FB" w:rsidRDefault="0023502F" w:rsidP="004C42FB">
      <w:pPr>
        <w:spacing w:after="0"/>
        <w:ind w:left="-1418" w:right="-14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ΤΥΨΕΙΣ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2375CB">
        <w:rPr>
          <w:rFonts w:ascii="Arial" w:hAnsi="Arial" w:cs="Arial"/>
          <w:b/>
          <w:bCs/>
          <w:sz w:val="24"/>
          <w:szCs w:val="24"/>
        </w:rPr>
        <w:t>ΔΙΚΑΣΤΙΚΕΣ-ΟΙΚΟΝΟΜΙΚΕΣ ΕΠΙΠΤΩΣΕΙΣ ΓΙΑ ΘΥΜΑΤΑ ΠΟΥ ΠΡΟΚΑΛΟΥΜΕ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Pr="008B16A3" w:rsidRDefault="0023502F" w:rsidP="004C42FB">
      <w:pPr>
        <w:numPr>
          <w:ilvl w:val="0"/>
          <w:numId w:val="2"/>
        </w:num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B16A3">
        <w:rPr>
          <w:rFonts w:ascii="Arial" w:hAnsi="Arial" w:cs="Arial"/>
          <w:b/>
          <w:bCs/>
          <w:sz w:val="24"/>
          <w:szCs w:val="24"/>
          <w:u w:val="single"/>
        </w:rPr>
        <w:t>ΝΕΟΙ ΚΑΙ ΟΔΙΚΗ ΑΣΦΑΛΕΙΑ</w:t>
      </w:r>
    </w:p>
    <w:p w:rsidR="0023502F" w:rsidRDefault="0023502F" w:rsidP="00640722">
      <w:p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Ερωτήματα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>
        <w:rPr>
          <w:rFonts w:ascii="Arial" w:hAnsi="Arial" w:cs="Arial"/>
          <w:color w:val="C00000"/>
          <w:sz w:val="24"/>
          <w:szCs w:val="24"/>
        </w:rPr>
        <w:t>Γιατί κινδυνεύετε περισσότερο εσείς οι νέοι σαν οδηγοί; Σε τι υστερείτε έναντι των μεγάλων;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</w:p>
    <w:p w:rsidR="0023502F" w:rsidRPr="00D12BA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D12BAF">
        <w:rPr>
          <w:rFonts w:ascii="Arial" w:hAnsi="Arial" w:cs="Arial"/>
          <w:b/>
          <w:bCs/>
          <w:sz w:val="24"/>
          <w:szCs w:val="24"/>
        </w:rPr>
        <w:t>ΕΜΠΕΙΡΙΑ-ΑΓΝΟΙΑ ΚΙΝΔΥΝΟΥ (χρειάζεται εξάσκηση όπως κάθε δραστηριότητα)</w:t>
      </w:r>
    </w:p>
    <w:p w:rsidR="0023502F" w:rsidRPr="00D12BA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D12BAF">
        <w:rPr>
          <w:rFonts w:ascii="Arial" w:hAnsi="Arial" w:cs="Arial"/>
          <w:b/>
          <w:bCs/>
          <w:sz w:val="24"/>
          <w:szCs w:val="24"/>
        </w:rPr>
        <w:t>ΥΠΕΡΕΚΤΙΜΗΣΗ ΙΚΑΝΟΤΗΤΩΝ (ο νέος νοιώθει άτρωτος)</w:t>
      </w:r>
    </w:p>
    <w:p w:rsidR="0023502F" w:rsidRPr="00D35CCC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8"/>
          <w:szCs w:val="28"/>
        </w:rPr>
      </w:pPr>
      <w:r w:rsidRPr="00D12BAF">
        <w:rPr>
          <w:rFonts w:ascii="Arial" w:hAnsi="Arial" w:cs="Arial"/>
          <w:b/>
          <w:bCs/>
          <w:sz w:val="24"/>
          <w:szCs w:val="24"/>
        </w:rPr>
        <w:t>ΕΠΙΔΕΙΞΗ-ΜΑΓΚΙΑ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F4E79"/>
          <w:sz w:val="24"/>
          <w:szCs w:val="24"/>
        </w:rPr>
        <w:t xml:space="preserve">  </w:t>
      </w:r>
      <w:r w:rsidRPr="00D35CCC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video</w:t>
      </w:r>
      <w:r w:rsidRPr="00D35CCC">
        <w:rPr>
          <w:rFonts w:ascii="Arial" w:hAnsi="Arial" w:cs="Arial"/>
          <w:b/>
          <w:bCs/>
          <w:color w:val="1F4E79"/>
          <w:sz w:val="28"/>
          <w:szCs w:val="28"/>
        </w:rPr>
        <w:t xml:space="preserve">: </w:t>
      </w:r>
      <w:r w:rsidRPr="00D35CCC">
        <w:rPr>
          <w:sz w:val="28"/>
          <w:szCs w:val="28"/>
        </w:rPr>
        <w:t xml:space="preserve"> </w:t>
      </w:r>
      <w:r w:rsidRPr="00D35CCC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https</w:t>
      </w:r>
      <w:r w:rsidRPr="00D35CCC">
        <w:rPr>
          <w:rFonts w:ascii="Arial" w:hAnsi="Arial" w:cs="Arial"/>
          <w:b/>
          <w:bCs/>
          <w:color w:val="1F4E79"/>
          <w:sz w:val="28"/>
          <w:szCs w:val="28"/>
        </w:rPr>
        <w:t>://</w:t>
      </w:r>
      <w:r w:rsidRPr="00D35CCC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youtu</w:t>
      </w:r>
      <w:r w:rsidRPr="00D35CCC">
        <w:rPr>
          <w:rFonts w:ascii="Arial" w:hAnsi="Arial" w:cs="Arial"/>
          <w:b/>
          <w:bCs/>
          <w:color w:val="1F4E79"/>
          <w:sz w:val="28"/>
          <w:szCs w:val="28"/>
        </w:rPr>
        <w:t>.</w:t>
      </w:r>
      <w:r w:rsidRPr="00D35CCC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be</w:t>
      </w:r>
      <w:r w:rsidRPr="00D35CCC">
        <w:rPr>
          <w:rFonts w:ascii="Arial" w:hAnsi="Arial" w:cs="Arial"/>
          <w:b/>
          <w:bCs/>
          <w:color w:val="1F4E79"/>
          <w:sz w:val="28"/>
          <w:szCs w:val="28"/>
        </w:rPr>
        <w:t>/</w:t>
      </w:r>
      <w:r w:rsidRPr="00D35CCC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ruD</w:t>
      </w:r>
      <w:r w:rsidRPr="00D35CCC">
        <w:rPr>
          <w:rFonts w:ascii="Arial" w:hAnsi="Arial" w:cs="Arial"/>
          <w:b/>
          <w:bCs/>
          <w:color w:val="1F4E79"/>
          <w:sz w:val="28"/>
          <w:szCs w:val="28"/>
        </w:rPr>
        <w:t>-</w:t>
      </w:r>
      <w:r w:rsidRPr="00D35CCC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K</w:t>
      </w:r>
      <w:r w:rsidRPr="00D35CCC">
        <w:rPr>
          <w:rFonts w:ascii="Arial" w:hAnsi="Arial" w:cs="Arial"/>
          <w:b/>
          <w:bCs/>
          <w:color w:val="1F4E79"/>
          <w:sz w:val="28"/>
          <w:szCs w:val="28"/>
        </w:rPr>
        <w:t>5</w:t>
      </w:r>
      <w:r w:rsidRPr="00D35CCC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MDwxQ</w:t>
      </w:r>
      <w:r w:rsidRPr="00D35CCC">
        <w:rPr>
          <w:rFonts w:ascii="Arial" w:hAnsi="Arial" w:cs="Arial"/>
          <w:b/>
          <w:bCs/>
          <w:color w:val="1F4E79"/>
          <w:sz w:val="28"/>
          <w:szCs w:val="28"/>
        </w:rPr>
        <w:t xml:space="preserve">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Ερωτήματα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2375CB">
        <w:rPr>
          <w:rFonts w:ascii="Arial" w:hAnsi="Arial" w:cs="Arial"/>
          <w:color w:val="C00000"/>
          <w:sz w:val="24"/>
          <w:szCs w:val="24"/>
        </w:rPr>
        <w:t>Είσαι μάγκας αν βλέπεις τον κίνδυνο και τον προκαλείς;</w:t>
      </w:r>
      <w:r>
        <w:rPr>
          <w:rFonts w:ascii="Arial" w:hAnsi="Arial" w:cs="Arial"/>
          <w:color w:val="C00000"/>
          <w:sz w:val="24"/>
          <w:szCs w:val="24"/>
        </w:rPr>
        <w:t xml:space="preserve"> Πώς αποφεύγεις ένα κίνδυνο;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FF0000"/>
          <w:sz w:val="24"/>
          <w:szCs w:val="24"/>
        </w:rPr>
      </w:pPr>
      <w:r w:rsidRPr="00D12BAF">
        <w:rPr>
          <w:rFonts w:ascii="Arial" w:hAnsi="Arial" w:cs="Arial"/>
          <w:color w:val="FF0000"/>
          <w:sz w:val="24"/>
          <w:szCs w:val="24"/>
        </w:rPr>
        <w:t xml:space="preserve">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Να είστε πραγματικοί μάγκες, όχι ψευτόμαγκες. </w:t>
      </w:r>
    </w:p>
    <w:p w:rsidR="0023502F" w:rsidRDefault="0023502F" w:rsidP="00412569">
      <w:pPr>
        <w:spacing w:after="0"/>
        <w:ind w:left="-1418" w:right="-147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Μαγκιά είναι να γυρίσεις στο σπίτι, στην οικογένειά σου.</w:t>
      </w:r>
    </w:p>
    <w:p w:rsidR="0023502F" w:rsidRDefault="0023502F" w:rsidP="00412569">
      <w:pPr>
        <w:spacing w:after="0"/>
        <w:ind w:right="-1475"/>
        <w:jc w:val="both"/>
        <w:rPr>
          <w:rFonts w:ascii="Arial" w:hAnsi="Arial" w:cs="Arial"/>
          <w:color w:val="FF0000"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D12BAF">
        <w:rPr>
          <w:rFonts w:ascii="Arial" w:hAnsi="Arial" w:cs="Arial"/>
          <w:b/>
          <w:bCs/>
          <w:sz w:val="24"/>
          <w:szCs w:val="24"/>
        </w:rPr>
        <w:t xml:space="preserve">ΜΙΜΗΣΗ ΚΑΚΩΝ ΠΡΟΤΥΠΩΝ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Pr="008B16A3" w:rsidRDefault="0023502F" w:rsidP="00412569">
      <w:pPr>
        <w:numPr>
          <w:ilvl w:val="0"/>
          <w:numId w:val="2"/>
        </w:num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B16A3">
        <w:rPr>
          <w:rFonts w:ascii="Arial" w:hAnsi="Arial" w:cs="Arial"/>
          <w:b/>
          <w:bCs/>
          <w:sz w:val="24"/>
          <w:szCs w:val="24"/>
          <w:u w:val="single"/>
        </w:rPr>
        <w:t>ΑΤΟΜΙΚΗ ΕΥΘΥΝΗ ΟΔΗΓΟΥ</w:t>
      </w:r>
    </w:p>
    <w:p w:rsidR="0023502F" w:rsidRDefault="0023502F" w:rsidP="00412569">
      <w:pPr>
        <w:spacing w:after="0"/>
        <w:ind w:left="-105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412569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Ερωτήματα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 w:rsidRPr="00D12BAF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Ποιος είναι ο καλός οδηγός; Ο καλός οδηγός εφαρμόζει τον ΚΟΚ; Οδηγεί πιωμένος;             Οδηγεί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κουρασμένος; Οδηγεί με κατεβασμένη ψυχολογία; Οδηγεί υπό την επήρεια φαρμάκων; 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8B16A3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 ΚΑΛΟΣ ΟΔΗΓΟΣ: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ΕΦΑΡΜΟΖΕΙ ΤΟΝ ΚΟΚ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ΟΔΗΓΕΙ ΞΕΚΟΥΡΑΣΤΟΣ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ΟΔΗΓΕΙ ΗΡΕΜΟΣ-ΕΥΔΙΑΘΕΤΟΣ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ΟΔΗΓΕΙ ΧΩΡΙΣ ΝΑ ΠΙΕΙ ΑΛΚΟΟΛ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ΠΡΟΣΑΡΜΟΖΕΙ ΤΗΝ ΟΔΗΓΗΣΗ ΣΤΙΣ ΣΥΝΘΗΚΕΣ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ΕΙΝΑΙ ΠΟΛΥ ΠΡΟΣΕΚΤΙΚΟΣ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ΔΕΝ ΒΙΑΖΕΤΑΙ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Pr="008B16A3" w:rsidRDefault="0023502F" w:rsidP="008B16A3">
      <w:pPr>
        <w:numPr>
          <w:ilvl w:val="0"/>
          <w:numId w:val="2"/>
        </w:num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B16A3">
        <w:rPr>
          <w:rFonts w:ascii="Arial" w:hAnsi="Arial" w:cs="Arial"/>
          <w:b/>
          <w:bCs/>
          <w:sz w:val="24"/>
          <w:szCs w:val="24"/>
          <w:u w:val="single"/>
        </w:rPr>
        <w:t>ΑΠΟΣΠΑΣΗ ΠΡΟΣΟΧΗΣ ΟΔΗΓΟΥ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</w:t>
      </w:r>
      <w:r>
        <w:rPr>
          <w:rFonts w:ascii="Arial" w:hAnsi="Arial" w:cs="Arial"/>
          <w:b/>
          <w:bCs/>
          <w:color w:val="FF0000"/>
          <w:sz w:val="24"/>
          <w:szCs w:val="24"/>
        </w:rPr>
        <w:t>ώ</w:t>
      </w: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τ</w:t>
      </w:r>
      <w:r>
        <w:rPr>
          <w:rFonts w:ascii="Arial" w:hAnsi="Arial" w:cs="Arial"/>
          <w:b/>
          <w:bCs/>
          <w:color w:val="FF0000"/>
          <w:sz w:val="24"/>
          <w:szCs w:val="24"/>
        </w:rPr>
        <w:t>η</w:t>
      </w: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μα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7A2578">
        <w:rPr>
          <w:rFonts w:ascii="Arial" w:hAnsi="Arial" w:cs="Arial"/>
          <w:color w:val="C00000"/>
          <w:sz w:val="24"/>
          <w:szCs w:val="24"/>
        </w:rPr>
        <w:t>Τι προκαλεί άραγε την απόσπαση προσοχής του οδηγού;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sz w:val="24"/>
          <w:szCs w:val="24"/>
        </w:rPr>
      </w:pPr>
    </w:p>
    <w:p w:rsidR="0023502F" w:rsidRPr="00D35CCC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color w:val="1F4E79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ΚΙΝΗΤΟ (</w:t>
      </w:r>
      <w:r>
        <w:rPr>
          <w:rFonts w:ascii="Arial" w:hAnsi="Arial" w:cs="Arial"/>
          <w:b/>
          <w:bCs/>
          <w:sz w:val="24"/>
          <w:szCs w:val="24"/>
          <w:lang w:val="en-US"/>
        </w:rPr>
        <w:t>SMS</w:t>
      </w:r>
      <w:r w:rsidRPr="00151BF6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color w:val="1F4E79"/>
          <w:sz w:val="24"/>
          <w:szCs w:val="24"/>
        </w:rPr>
        <w:t xml:space="preserve">       </w:t>
      </w:r>
      <w:r w:rsidRPr="00D35CCC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video</w:t>
      </w:r>
      <w:r w:rsidRPr="00D35CCC">
        <w:rPr>
          <w:rFonts w:ascii="Arial" w:hAnsi="Arial" w:cs="Arial"/>
          <w:b/>
          <w:bCs/>
          <w:color w:val="1F4E79"/>
          <w:sz w:val="28"/>
          <w:szCs w:val="28"/>
        </w:rPr>
        <w:t xml:space="preserve">: https://youtu.be/xq6NfkjXw84 </w:t>
      </w:r>
    </w:p>
    <w:p w:rsidR="0023502F" w:rsidRDefault="0023502F" w:rsidP="003D02AE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ΕΝΟΧΛΗΣΗ ΑΠΟ ΣΥΝΕΠΙΒΑΤΕΣ (ΙΔΙΩΣ ΑΠΟ ΠΑΙΔΙΑ)</w:t>
      </w:r>
    </w:p>
    <w:p w:rsidR="0023502F" w:rsidRPr="00640722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640722">
        <w:rPr>
          <w:rFonts w:ascii="Arial" w:hAnsi="Arial" w:cs="Arial"/>
          <w:b/>
          <w:bCs/>
          <w:sz w:val="24"/>
          <w:szCs w:val="24"/>
        </w:rPr>
        <w:t>ΕΝΤΟΝΗ ΜΟΥΣΙΚΗ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ΚΑΚΗ ΨΥΧΟΛΟΓΙΑ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ΚΑΠΝΙΣΜΑ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ΦΑΓΗΤΟ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ΡΟΦΗΜΑ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ΕΞΩΤΕΡΙΚΟΙ ΠΑΡΑΓΟΝΤΕΣ</w:t>
      </w:r>
    </w:p>
    <w:p w:rsidR="0023502F" w:rsidRPr="00151BF6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ΚΑΚΕΣ ΚΑΙΡΙΚΕΣ ΣΥΝΘΗΚΕΣ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</w:t>
      </w:r>
      <w:r>
        <w:rPr>
          <w:rFonts w:ascii="Arial" w:hAnsi="Arial" w:cs="Arial"/>
          <w:b/>
          <w:bCs/>
          <w:color w:val="FF0000"/>
          <w:sz w:val="24"/>
          <w:szCs w:val="24"/>
        </w:rPr>
        <w:t>ώ</w:t>
      </w: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τ</w:t>
      </w:r>
      <w:r>
        <w:rPr>
          <w:rFonts w:ascii="Arial" w:hAnsi="Arial" w:cs="Arial"/>
          <w:b/>
          <w:bCs/>
          <w:color w:val="FF0000"/>
          <w:sz w:val="24"/>
          <w:szCs w:val="24"/>
        </w:rPr>
        <w:t>η</w:t>
      </w: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μα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Φταίνε σε μεγάλο βαθμό οι κακοί δρόμοι για τα τροχαία;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Pr="003D02AE" w:rsidRDefault="0023502F" w:rsidP="003D02AE">
      <w:pPr>
        <w:numPr>
          <w:ilvl w:val="0"/>
          <w:numId w:val="2"/>
        </w:num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D02AE">
        <w:rPr>
          <w:rFonts w:ascii="Arial" w:hAnsi="Arial" w:cs="Arial"/>
          <w:b/>
          <w:bCs/>
          <w:sz w:val="24"/>
          <w:szCs w:val="24"/>
          <w:u w:val="single"/>
        </w:rPr>
        <w:t>ΤΡΟΧΑΙΑ ΚΑΙ ΤΑΧΥΤΗΤΑ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Ερωτήματα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 w:rsidRPr="00D12BAF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Πού γίνονται τα περισσότερα τροχαία; Γίνονται στην πόλη; Γιατί;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α) τους δρόμους που χρησιμοποιούμε συχνά τους θεωρούμε «δικούς» μας δρόμους, ότι τους ξέρουμε απέξω και ανακατωτά και έτσι μειώνουμε την προσοχή μας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β) στην πόλη ο οδηγός αντιμετωπίζει  διάφορα απρόοπτα (μπάλα στο δρόμο, πετάγεται ένα παιδάκι - ένας παππούς - ένας σκύλος, κάποιος παραβιάζει το </w:t>
      </w:r>
      <w:r>
        <w:rPr>
          <w:rFonts w:ascii="Arial" w:hAnsi="Arial" w:cs="Arial"/>
          <w:color w:val="C00000"/>
          <w:sz w:val="24"/>
          <w:szCs w:val="24"/>
          <w:lang w:val="en-US"/>
        </w:rPr>
        <w:t>STOP</w:t>
      </w:r>
      <w:r w:rsidRPr="00151BF6">
        <w:rPr>
          <w:rFonts w:ascii="Arial" w:hAnsi="Arial" w:cs="Arial"/>
          <w:color w:val="C00000"/>
          <w:sz w:val="24"/>
          <w:szCs w:val="24"/>
        </w:rPr>
        <w:t>.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23502F" w:rsidRDefault="0023502F" w:rsidP="00BF33EC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Pr="00640722" w:rsidRDefault="0023502F" w:rsidP="00640722">
      <w:pPr>
        <w:spacing w:after="0"/>
        <w:ind w:left="-1418" w:right="-147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ΠΟΛΥ ΜΙΚΡΕΣ ΤΑΧΥΤΗΤΕΣ ΣΤΗΝ ΠΟΛΗ </w:t>
      </w:r>
      <w:r w:rsidRPr="00151BF6">
        <w:rPr>
          <w:rFonts w:ascii="Arial" w:hAnsi="Arial" w:cs="Arial"/>
          <w:color w:val="FF0000"/>
          <w:sz w:val="24"/>
          <w:szCs w:val="24"/>
        </w:rPr>
        <w:t>(όσο πιο μεγάλη είναι η ταχύτητα</w:t>
      </w:r>
      <w:r>
        <w:rPr>
          <w:rFonts w:ascii="Arial" w:hAnsi="Arial" w:cs="Arial"/>
          <w:color w:val="FF0000"/>
          <w:sz w:val="24"/>
          <w:szCs w:val="24"/>
        </w:rPr>
        <w:t>, τόσο λιγότερο αντιλαμβάνεται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ο εγκέφαλό</w:t>
      </w:r>
      <w:r w:rsidRPr="00151BF6">
        <w:rPr>
          <w:rFonts w:ascii="Arial" w:hAnsi="Arial" w:cs="Arial"/>
          <w:color w:val="FF0000"/>
          <w:sz w:val="24"/>
          <w:szCs w:val="24"/>
        </w:rPr>
        <w:t>ς</w:t>
      </w:r>
      <w:r>
        <w:rPr>
          <w:rFonts w:ascii="Arial" w:hAnsi="Arial" w:cs="Arial"/>
          <w:color w:val="FF0000"/>
          <w:sz w:val="24"/>
          <w:szCs w:val="24"/>
        </w:rPr>
        <w:t xml:space="preserve"> μας τον κίνδυνο και η αντίδρασή</w:t>
      </w:r>
      <w:r w:rsidRPr="00151BF6">
        <w:rPr>
          <w:rFonts w:ascii="Arial" w:hAnsi="Arial" w:cs="Arial"/>
          <w:color w:val="FF0000"/>
          <w:sz w:val="24"/>
          <w:szCs w:val="24"/>
        </w:rPr>
        <w:t xml:space="preserve"> του μειώνεται)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23502F" w:rsidRPr="00A64A17" w:rsidRDefault="0023502F" w:rsidP="00640722">
      <w:pPr>
        <w:spacing w:after="0"/>
        <w:ind w:left="-1418" w:right="-1475"/>
        <w:jc w:val="both"/>
        <w:rPr>
          <w:rFonts w:ascii="Arial" w:hAnsi="Arial" w:cs="Arial"/>
          <w:b/>
          <w:bCs/>
          <w:color w:val="1F4E79"/>
          <w:sz w:val="28"/>
          <w:szCs w:val="28"/>
          <w:lang w:val="en-GB"/>
        </w:rPr>
      </w:pPr>
      <w:r w:rsidRPr="00A64A17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Video</w:t>
      </w:r>
      <w:r w:rsidRPr="00A64A17">
        <w:rPr>
          <w:rFonts w:ascii="Arial" w:hAnsi="Arial" w:cs="Arial"/>
          <w:b/>
          <w:bCs/>
          <w:color w:val="1F4E79"/>
          <w:sz w:val="28"/>
          <w:szCs w:val="28"/>
          <w:lang w:val="en-GB"/>
        </w:rPr>
        <w:t xml:space="preserve"> </w:t>
      </w:r>
      <w:hyperlink r:id="rId7" w:history="1">
        <w:r w:rsidRPr="00F564D4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https://youtu.be/ZUlREnlv_eA</w:t>
        </w:r>
      </w:hyperlink>
    </w:p>
    <w:p w:rsidR="0023502F" w:rsidRPr="00A64A17" w:rsidRDefault="0023502F" w:rsidP="00640722">
      <w:pPr>
        <w:spacing w:after="0"/>
        <w:ind w:left="-1418" w:right="-1475"/>
        <w:jc w:val="both"/>
        <w:rPr>
          <w:rFonts w:ascii="Arial" w:hAnsi="Arial" w:cs="Arial"/>
          <w:b/>
          <w:bCs/>
          <w:color w:val="1F4E79"/>
          <w:sz w:val="28"/>
          <w:szCs w:val="28"/>
          <w:lang w:val="en-GB"/>
        </w:rPr>
      </w:pPr>
    </w:p>
    <w:p w:rsidR="0023502F" w:rsidRPr="00A64A17" w:rsidRDefault="0023502F" w:rsidP="00A64A17">
      <w:pPr>
        <w:numPr>
          <w:ilvl w:val="0"/>
          <w:numId w:val="2"/>
        </w:numPr>
        <w:ind w:right="-147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64A17">
        <w:rPr>
          <w:rFonts w:ascii="Arial" w:hAnsi="Arial" w:cs="Arial"/>
          <w:b/>
          <w:bCs/>
          <w:sz w:val="24"/>
          <w:szCs w:val="24"/>
          <w:u w:val="single"/>
        </w:rPr>
        <w:t xml:space="preserve">ΑΛΚΟΟΛ ΚΑΙ ΟΔΗΓΗΣΗ  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Ερωτήματα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 w:rsidRPr="00D12BAF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Ποιες μέρες και ώρες γίνονται τα περισσότερα ΘΑΝΑΤΗΦΟΡΑ τροχαία; Γιατί;                               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b/>
          <w:bCs/>
          <w:color w:val="1F4E79"/>
          <w:sz w:val="28"/>
          <w:szCs w:val="28"/>
        </w:rPr>
      </w:pPr>
      <w:r w:rsidRPr="00651D35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Video</w:t>
      </w:r>
      <w:r w:rsidRPr="00651D35">
        <w:rPr>
          <w:rFonts w:ascii="Arial" w:hAnsi="Arial" w:cs="Arial"/>
          <w:b/>
          <w:bCs/>
          <w:color w:val="1F4E79"/>
          <w:sz w:val="28"/>
          <w:szCs w:val="28"/>
          <w:lang w:val="en-GB"/>
        </w:rPr>
        <w:t xml:space="preserve"> </w:t>
      </w:r>
      <w:hyperlink r:id="rId8" w:history="1">
        <w:r w:rsidRPr="00F564D4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https://youtu.be/-rT5vP65MNQ</w:t>
        </w:r>
      </w:hyperlink>
    </w:p>
    <w:p w:rsidR="0023502F" w:rsidRPr="00651D35" w:rsidRDefault="0023502F" w:rsidP="001069A9">
      <w:pPr>
        <w:spacing w:after="0"/>
        <w:ind w:left="-1418" w:right="-1475"/>
        <w:jc w:val="both"/>
        <w:rPr>
          <w:rFonts w:ascii="Arial" w:hAnsi="Arial" w:cs="Arial"/>
          <w:b/>
          <w:bCs/>
          <w:color w:val="1F4E79"/>
          <w:sz w:val="28"/>
          <w:szCs w:val="28"/>
        </w:rPr>
      </w:pPr>
    </w:p>
    <w:p w:rsidR="0023502F" w:rsidRDefault="0023502F" w:rsidP="00E54C15">
      <w:pPr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 w:rsidRPr="00E54C15">
        <w:rPr>
          <w:rFonts w:ascii="Arial" w:hAnsi="Arial" w:cs="Arial"/>
          <w:b/>
          <w:bCs/>
          <w:sz w:val="24"/>
          <w:szCs w:val="24"/>
        </w:rPr>
        <w:t>ΕΝΑΣ ΠΙΝΕΙ - 3 ΣΚΟΤΩΝΟΝΤΑΙ</w:t>
      </w:r>
    </w:p>
    <w:p w:rsidR="0023502F" w:rsidRDefault="0023502F" w:rsidP="00E54C15">
      <w:pPr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</w:t>
      </w:r>
      <w:r>
        <w:rPr>
          <w:rFonts w:ascii="Arial" w:hAnsi="Arial" w:cs="Arial"/>
          <w:b/>
          <w:bCs/>
          <w:color w:val="FF0000"/>
          <w:sz w:val="24"/>
          <w:szCs w:val="24"/>
        </w:rPr>
        <w:t>ώ</w:t>
      </w: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τ</w:t>
      </w:r>
      <w:r>
        <w:rPr>
          <w:rFonts w:ascii="Arial" w:hAnsi="Arial" w:cs="Arial"/>
          <w:b/>
          <w:bCs/>
          <w:color w:val="FF0000"/>
          <w:sz w:val="24"/>
          <w:szCs w:val="24"/>
        </w:rPr>
        <w:t>η</w:t>
      </w: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μα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>
        <w:rPr>
          <w:rFonts w:ascii="Arial" w:hAnsi="Arial" w:cs="Arial"/>
          <w:color w:val="C00000"/>
          <w:sz w:val="24"/>
          <w:szCs w:val="24"/>
        </w:rPr>
        <w:t xml:space="preserve"> Ένα ποτήρι αλκοόλ επηρεάζει την οδήγηση;</w:t>
      </w:r>
    </w:p>
    <w:p w:rsidR="0023502F" w:rsidRDefault="0023502F" w:rsidP="00E54C15">
      <w:pPr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ΠΟΤΗΡΙ ΑΛΚΟΟΛ ΠΡΟΚΑΛΕΙ:</w:t>
      </w:r>
    </w:p>
    <w:p w:rsidR="0023502F" w:rsidRDefault="0023502F" w:rsidP="00E54C15">
      <w:pPr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ΜΕΙΩΣΗ ΑΝΤΙΔΡΑΣΕΩΝ</w:t>
      </w:r>
    </w:p>
    <w:p w:rsidR="0023502F" w:rsidRDefault="0023502F" w:rsidP="00E54C15">
      <w:pPr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ΑΔΥΝΑΜΙΑ ΥΠΟΛΟΓΙΣΜΟΥ ΤΑΧΥΤΗΤΑΣ-ΑΠΟΣΤΑΣΗΣ</w:t>
      </w:r>
    </w:p>
    <w:p w:rsidR="0023502F" w:rsidRDefault="0023502F" w:rsidP="00E54C15">
      <w:pPr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ΔΥΣΚΟΛΙΑ ΛΗΨΗΣ ΑΠΟΦΑΣΗΣ</w:t>
      </w:r>
    </w:p>
    <w:p w:rsidR="0023502F" w:rsidRDefault="0023502F" w:rsidP="00E54C15">
      <w:pPr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ΜΕΙΩΣΗ ΟΡΑΤΟΤΗΤΑΣ-ΑΝΤΑΝΑΚΛΑΣΤΙΚΩΝ</w:t>
      </w:r>
    </w:p>
    <w:p w:rsidR="0023502F" w:rsidRDefault="0023502F" w:rsidP="00E54C15">
      <w:pPr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ΜΕΙΩΣΗ ΠΕΡΙΦΕΡΕΙΑΚΗΣ ΟΡΑΣΗΣ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</w:t>
      </w:r>
      <w:r>
        <w:rPr>
          <w:rFonts w:ascii="Arial" w:hAnsi="Arial" w:cs="Arial"/>
          <w:b/>
          <w:bCs/>
          <w:color w:val="FF0000"/>
          <w:sz w:val="24"/>
          <w:szCs w:val="24"/>
        </w:rPr>
        <w:t>ώ</w:t>
      </w: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τ</w:t>
      </w:r>
      <w:r>
        <w:rPr>
          <w:rFonts w:ascii="Arial" w:hAnsi="Arial" w:cs="Arial"/>
          <w:b/>
          <w:bCs/>
          <w:color w:val="FF0000"/>
          <w:sz w:val="24"/>
          <w:szCs w:val="24"/>
        </w:rPr>
        <w:t>η</w:t>
      </w: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μα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Πώς μπορούμε να αποβάλουμε το αλκοόλ από τον οργανισμό μας; 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Απάντηση: Μόνον με το χρόνο.    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</w:p>
    <w:p w:rsidR="0023502F" w:rsidRPr="00651D35" w:rsidRDefault="0023502F" w:rsidP="00651D35">
      <w:pPr>
        <w:numPr>
          <w:ilvl w:val="0"/>
          <w:numId w:val="2"/>
        </w:num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51D35">
        <w:rPr>
          <w:rFonts w:ascii="Arial" w:hAnsi="Arial" w:cs="Arial"/>
          <w:b/>
          <w:bCs/>
          <w:sz w:val="24"/>
          <w:szCs w:val="24"/>
          <w:u w:val="single"/>
        </w:rPr>
        <w:t>ΛΥΣΗ ΤΟΥ ΠΡΟΒΛΗΜΑΤΟΣ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651D35">
        <w:rPr>
          <w:rFonts w:ascii="Arial" w:hAnsi="Arial" w:cs="Arial"/>
          <w:b/>
          <w:bCs/>
          <w:sz w:val="24"/>
          <w:szCs w:val="24"/>
          <w:u w:val="single"/>
        </w:rPr>
        <w:t xml:space="preserve"> ΑΛΚΟΟΛ - ΔΙΑΣΚΕΔΑΣΗ - ΟΔΗΓΗΣΗ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ΟΔΗΓΟΣ ΤΗΣ ΠΑΡΕΑΣ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ΤΑΞΙ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ΛΕΩΦΟΡΕΙΟ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ΠΑΙΡΝΟΥΜΕ ΤΑ ΚΛΕΙΔΙΑ ΑΠΟ ΤΟΝ ΟΔΗΓΟ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ΤΗΛ. ΣΕ ΓΟΝΕΙΣ</w:t>
      </w:r>
    </w:p>
    <w:p w:rsidR="0023502F" w:rsidRDefault="0023502F" w:rsidP="00640722">
      <w:p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Pr="00651D35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  <w:sz w:val="28"/>
          <w:szCs w:val="28"/>
        </w:rPr>
      </w:pPr>
      <w:r w:rsidRPr="00651D35">
        <w:rPr>
          <w:rFonts w:ascii="Arial" w:hAnsi="Arial" w:cs="Arial"/>
          <w:b/>
          <w:bCs/>
          <w:sz w:val="28"/>
          <w:szCs w:val="28"/>
        </w:rPr>
        <w:t xml:space="preserve">ΖΩΝΕΣ </w:t>
      </w:r>
    </w:p>
    <w:p w:rsidR="0023502F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FA6CD0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Ερωτήματα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 w:rsidRPr="00D12BAF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Πόσοι φοράτε πάντα ζώνη στα μπροστινά καθίσματα; Πόσοι φοράτε πάντα ζώνη στα πίσω  </w:t>
      </w:r>
    </w:p>
    <w:p w:rsidR="0023502F" w:rsidRDefault="0023502F" w:rsidP="006779F7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</w:t>
      </w:r>
      <w:r>
        <w:rPr>
          <w:rFonts w:ascii="Arial" w:hAnsi="Arial" w:cs="Arial"/>
          <w:color w:val="C00000"/>
          <w:sz w:val="24"/>
          <w:szCs w:val="24"/>
        </w:rPr>
        <w:t>καθίσματα;</w:t>
      </w:r>
    </w:p>
    <w:p w:rsidR="0023502F" w:rsidRDefault="0023502F" w:rsidP="006779F7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</w:p>
    <w:p w:rsidR="0023502F" w:rsidRPr="006779F7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ΤΡΟΧΑΙΟ ΜΕ  50 ΧΛΜ ΣΑΝ</w:t>
      </w:r>
      <w:r>
        <w:rPr>
          <w:rFonts w:ascii="Arial" w:hAnsi="Arial" w:cs="Arial"/>
          <w:b/>
          <w:bCs/>
        </w:rPr>
        <w:t xml:space="preserve"> ΝΑ</w:t>
      </w:r>
      <w:r w:rsidRPr="006779F7">
        <w:rPr>
          <w:rFonts w:ascii="Arial" w:hAnsi="Arial" w:cs="Arial"/>
          <w:b/>
          <w:bCs/>
        </w:rPr>
        <w:t xml:space="preserve"> ΠΕΦΤΕΙΣ </w:t>
      </w:r>
      <w:r>
        <w:rPr>
          <w:rFonts w:ascii="Arial" w:hAnsi="Arial" w:cs="Arial"/>
          <w:b/>
          <w:bCs/>
        </w:rPr>
        <w:t>ΑΠΟ ΤΟΝ</w:t>
      </w:r>
      <w:r w:rsidRPr="006779F7">
        <w:rPr>
          <w:rFonts w:ascii="Arial" w:hAnsi="Arial" w:cs="Arial"/>
          <w:b/>
          <w:bCs/>
        </w:rPr>
        <w:t xml:space="preserve">  3ο</w:t>
      </w:r>
      <w:r w:rsidRPr="006779F7">
        <w:rPr>
          <w:rFonts w:ascii="Arial" w:hAnsi="Arial" w:cs="Arial"/>
          <w:b/>
          <w:bCs/>
          <w:vertAlign w:val="superscript"/>
        </w:rPr>
        <w:t xml:space="preserve"> </w:t>
      </w:r>
      <w:r w:rsidRPr="006779F7">
        <w:rPr>
          <w:rFonts w:ascii="Arial" w:hAnsi="Arial" w:cs="Arial"/>
          <w:b/>
          <w:bCs/>
        </w:rPr>
        <w:t xml:space="preserve">ΟΡΟΦΟ </w:t>
      </w:r>
    </w:p>
    <w:p w:rsidR="0023502F" w:rsidRPr="006779F7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 xml:space="preserve">ΤΡΟΧΑΙΟ ΜΕ  80 ΧΛΜ ΣΑΝ </w:t>
      </w:r>
      <w:r>
        <w:rPr>
          <w:rFonts w:ascii="Arial" w:hAnsi="Arial" w:cs="Arial"/>
          <w:b/>
          <w:bCs/>
        </w:rPr>
        <w:t xml:space="preserve">ΝΑ </w:t>
      </w:r>
      <w:r w:rsidRPr="006779F7">
        <w:rPr>
          <w:rFonts w:ascii="Arial" w:hAnsi="Arial" w:cs="Arial"/>
          <w:b/>
          <w:bCs/>
        </w:rPr>
        <w:t xml:space="preserve">ΠΕΦΤΕΙΣ </w:t>
      </w:r>
      <w:r>
        <w:rPr>
          <w:rFonts w:ascii="Arial" w:hAnsi="Arial" w:cs="Arial"/>
          <w:b/>
          <w:bCs/>
        </w:rPr>
        <w:t>ΑΠΟ ΤΟΝ</w:t>
      </w:r>
      <w:r w:rsidRPr="006779F7">
        <w:rPr>
          <w:rFonts w:ascii="Arial" w:hAnsi="Arial" w:cs="Arial"/>
          <w:b/>
          <w:bCs/>
        </w:rPr>
        <w:t xml:space="preserve">  8ο</w:t>
      </w:r>
      <w:r w:rsidRPr="006779F7">
        <w:rPr>
          <w:rFonts w:ascii="Arial" w:hAnsi="Arial" w:cs="Arial"/>
          <w:b/>
          <w:bCs/>
          <w:vertAlign w:val="superscript"/>
        </w:rPr>
        <w:t xml:space="preserve"> </w:t>
      </w:r>
      <w:r w:rsidRPr="006779F7">
        <w:rPr>
          <w:rFonts w:ascii="Arial" w:hAnsi="Arial" w:cs="Arial"/>
          <w:b/>
          <w:bCs/>
        </w:rPr>
        <w:t xml:space="preserve">ΟΡΟΦΟ </w:t>
      </w:r>
    </w:p>
    <w:p w:rsidR="0023502F" w:rsidRPr="006779F7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 xml:space="preserve">ΤΡΟΧΑΙΟ ΜΕ 100 ΧΛΜ ΣΑΝ </w:t>
      </w:r>
      <w:r>
        <w:rPr>
          <w:rFonts w:ascii="Arial" w:hAnsi="Arial" w:cs="Arial"/>
          <w:b/>
          <w:bCs/>
        </w:rPr>
        <w:t xml:space="preserve">ΝΑ </w:t>
      </w:r>
      <w:r w:rsidRPr="006779F7">
        <w:rPr>
          <w:rFonts w:ascii="Arial" w:hAnsi="Arial" w:cs="Arial"/>
          <w:b/>
          <w:bCs/>
        </w:rPr>
        <w:t xml:space="preserve">ΠΕΦΤΕΙΣ ΑΠΟ </w:t>
      </w:r>
      <w:r>
        <w:rPr>
          <w:rFonts w:ascii="Arial" w:hAnsi="Arial" w:cs="Arial"/>
          <w:b/>
          <w:bCs/>
        </w:rPr>
        <w:t xml:space="preserve">ΤΟΝ </w:t>
      </w:r>
      <w:r w:rsidRPr="006779F7">
        <w:rPr>
          <w:rFonts w:ascii="Arial" w:hAnsi="Arial" w:cs="Arial"/>
          <w:b/>
          <w:bCs/>
        </w:rPr>
        <w:t>13ο</w:t>
      </w:r>
      <w:r w:rsidRPr="006779F7">
        <w:rPr>
          <w:rFonts w:ascii="Arial" w:hAnsi="Arial" w:cs="Arial"/>
          <w:b/>
          <w:bCs/>
          <w:vertAlign w:val="superscript"/>
        </w:rPr>
        <w:t xml:space="preserve"> </w:t>
      </w:r>
      <w:r w:rsidRPr="006779F7">
        <w:rPr>
          <w:rFonts w:ascii="Arial" w:hAnsi="Arial" w:cs="Arial"/>
          <w:b/>
          <w:bCs/>
        </w:rPr>
        <w:t xml:space="preserve">ΟΡΟΦΟ </w:t>
      </w:r>
    </w:p>
    <w:p w:rsidR="0023502F" w:rsidRDefault="0023502F" w:rsidP="00FA6CD0">
      <w:p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6779F7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ΑΔΡΑΝΕΙΑΣ</w:t>
      </w:r>
    </w:p>
    <w:p w:rsidR="0023502F" w:rsidRPr="006779F7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 xml:space="preserve">ΑΤΟΜΟ ΜΕ 52 </w:t>
      </w:r>
      <w:r w:rsidRPr="006779F7">
        <w:rPr>
          <w:rFonts w:ascii="Arial" w:hAnsi="Arial" w:cs="Arial"/>
          <w:b/>
          <w:bCs/>
          <w:lang w:val="en-US"/>
        </w:rPr>
        <w:t>kg</w:t>
      </w:r>
      <w:r w:rsidRPr="006779F7">
        <w:rPr>
          <w:rFonts w:ascii="Arial" w:hAnsi="Arial" w:cs="Arial"/>
          <w:b/>
          <w:bCs/>
        </w:rPr>
        <w:t xml:space="preserve">  ΣΕ ΣΥΓΚΡΟΥΣΗ 30 ΧΛΜ ΜΕΤΑΤΡΕΠΕΤΑΙ ΣΕ 749 </w:t>
      </w:r>
      <w:r w:rsidRPr="006779F7">
        <w:rPr>
          <w:rFonts w:ascii="Arial" w:hAnsi="Arial" w:cs="Arial"/>
          <w:b/>
          <w:bCs/>
          <w:lang w:val="en-US"/>
        </w:rPr>
        <w:t>kg</w:t>
      </w:r>
    </w:p>
    <w:p w:rsidR="0023502F" w:rsidRPr="00A86302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 xml:space="preserve">ΑΤΟΜΟ ΜΕ 52 </w:t>
      </w:r>
      <w:r w:rsidRPr="006779F7">
        <w:rPr>
          <w:rFonts w:ascii="Arial" w:hAnsi="Arial" w:cs="Arial"/>
          <w:b/>
          <w:bCs/>
          <w:lang w:val="en-US"/>
        </w:rPr>
        <w:t>kg</w:t>
      </w:r>
      <w:r w:rsidRPr="006779F7">
        <w:rPr>
          <w:rFonts w:ascii="Arial" w:hAnsi="Arial" w:cs="Arial"/>
          <w:b/>
          <w:bCs/>
        </w:rPr>
        <w:t xml:space="preserve">  ΣΕ ΣΥΓΚΡΟΥΣΗ 50 ΧΛΜ ΜΕΤΑΤΡΕΠΕΤΑΙ ΣΕ 2.080 </w:t>
      </w:r>
      <w:r w:rsidRPr="006779F7">
        <w:rPr>
          <w:rFonts w:ascii="Arial" w:hAnsi="Arial" w:cs="Arial"/>
          <w:b/>
          <w:bCs/>
          <w:lang w:val="en-US"/>
        </w:rPr>
        <w:t>kg</w:t>
      </w:r>
    </w:p>
    <w:p w:rsidR="0023502F" w:rsidRDefault="0023502F" w:rsidP="006779F7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 xml:space="preserve">ΑΤΟΜΟ ΜΕ 52 </w:t>
      </w:r>
      <w:r w:rsidRPr="006779F7">
        <w:rPr>
          <w:rFonts w:ascii="Arial" w:hAnsi="Arial" w:cs="Arial"/>
          <w:b/>
          <w:bCs/>
          <w:lang w:val="en-US"/>
        </w:rPr>
        <w:t>kg</w:t>
      </w:r>
      <w:r w:rsidRPr="006779F7">
        <w:rPr>
          <w:rFonts w:ascii="Arial" w:hAnsi="Arial" w:cs="Arial"/>
          <w:b/>
          <w:bCs/>
        </w:rPr>
        <w:t xml:space="preserve">  ΣΕ ΣΥΓ</w:t>
      </w:r>
      <w:r>
        <w:rPr>
          <w:rFonts w:ascii="Arial" w:hAnsi="Arial" w:cs="Arial"/>
          <w:b/>
          <w:bCs/>
        </w:rPr>
        <w:t>Κ</w:t>
      </w:r>
      <w:r w:rsidRPr="006779F7">
        <w:rPr>
          <w:rFonts w:ascii="Arial" w:hAnsi="Arial" w:cs="Arial"/>
          <w:b/>
          <w:bCs/>
        </w:rPr>
        <w:t xml:space="preserve">ΡΟΥΣΗ 70 ΧΛΜ ΜΕΤΑΤΡΕΠΕΤΑΙ ΣΕ 4.078 </w:t>
      </w:r>
      <w:r w:rsidRPr="006779F7">
        <w:rPr>
          <w:rFonts w:ascii="Arial" w:hAnsi="Arial" w:cs="Arial"/>
          <w:b/>
          <w:bCs/>
          <w:lang w:val="en-US"/>
        </w:rPr>
        <w:t>kg</w:t>
      </w:r>
      <w:r w:rsidRPr="006779F7">
        <w:rPr>
          <w:rFonts w:ascii="Arial" w:hAnsi="Arial" w:cs="Arial"/>
          <w:b/>
          <w:bCs/>
        </w:rPr>
        <w:t xml:space="preserve"> </w:t>
      </w:r>
    </w:p>
    <w:p w:rsidR="0023502F" w:rsidRDefault="0023502F" w:rsidP="006779F7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</w:p>
    <w:p w:rsidR="0023502F" w:rsidRDefault="0023502F" w:rsidP="0073509D">
      <w:pPr>
        <w:spacing w:after="0"/>
        <w:ind w:left="-1418" w:right="-1475"/>
        <w:jc w:val="both"/>
        <w:rPr>
          <w:rFonts w:ascii="Arial" w:hAnsi="Arial" w:cs="Arial"/>
          <w:b/>
          <w:bCs/>
          <w:color w:val="1F4E79"/>
          <w:sz w:val="28"/>
          <w:szCs w:val="28"/>
        </w:rPr>
      </w:pPr>
      <w:r w:rsidRPr="0073509D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Video</w:t>
      </w:r>
      <w:r w:rsidRPr="0073509D">
        <w:rPr>
          <w:rFonts w:ascii="Arial" w:hAnsi="Arial" w:cs="Arial"/>
          <w:b/>
          <w:bCs/>
          <w:color w:val="1F4E79"/>
          <w:sz w:val="28"/>
          <w:szCs w:val="28"/>
          <w:lang w:val="en-GB"/>
        </w:rPr>
        <w:t xml:space="preserve"> </w:t>
      </w:r>
      <w:hyperlink r:id="rId9" w:history="1">
        <w:r w:rsidRPr="00F564D4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https://youtu.be/asW4vnvNVT8</w:t>
        </w:r>
      </w:hyperlink>
    </w:p>
    <w:p w:rsidR="0023502F" w:rsidRPr="0073509D" w:rsidRDefault="0023502F" w:rsidP="0073509D">
      <w:pPr>
        <w:spacing w:after="0"/>
        <w:ind w:left="-1418" w:right="-1475"/>
        <w:jc w:val="both"/>
        <w:rPr>
          <w:rFonts w:ascii="Arial" w:hAnsi="Arial" w:cs="Arial"/>
          <w:b/>
          <w:bCs/>
          <w:color w:val="1F4E79"/>
          <w:sz w:val="28"/>
          <w:szCs w:val="28"/>
        </w:rPr>
      </w:pPr>
    </w:p>
    <w:p w:rsidR="0023502F" w:rsidRPr="0073509D" w:rsidRDefault="0023502F" w:rsidP="00651D35">
      <w:pPr>
        <w:spacing w:after="0"/>
        <w:ind w:left="-1418" w:right="-14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3502F" w:rsidRDefault="0023502F" w:rsidP="00651D35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</w:t>
      </w:r>
      <w:r>
        <w:rPr>
          <w:rFonts w:ascii="Arial" w:hAnsi="Arial" w:cs="Arial"/>
          <w:b/>
          <w:bCs/>
          <w:color w:val="FF0000"/>
          <w:sz w:val="24"/>
          <w:szCs w:val="24"/>
        </w:rPr>
        <w:t>ώ</w:t>
      </w: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τ</w:t>
      </w:r>
      <w:r>
        <w:rPr>
          <w:rFonts w:ascii="Arial" w:hAnsi="Arial" w:cs="Arial"/>
          <w:b/>
          <w:bCs/>
          <w:color w:val="FF0000"/>
          <w:sz w:val="24"/>
          <w:szCs w:val="24"/>
        </w:rPr>
        <w:t>η</w:t>
      </w: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μα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FA6CD0">
        <w:rPr>
          <w:rFonts w:ascii="Arial" w:hAnsi="Arial" w:cs="Arial"/>
          <w:color w:val="C00000"/>
          <w:sz w:val="24"/>
          <w:szCs w:val="24"/>
        </w:rPr>
        <w:t xml:space="preserve">Έχετε ακούσει να βγαίνουν έξω από </w:t>
      </w:r>
      <w:r>
        <w:rPr>
          <w:rFonts w:ascii="Arial" w:hAnsi="Arial" w:cs="Arial"/>
          <w:color w:val="C00000"/>
          <w:sz w:val="24"/>
          <w:szCs w:val="24"/>
        </w:rPr>
        <w:t>το</w:t>
      </w:r>
      <w:r w:rsidRPr="00FA6CD0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παρμπρίζ μετά από τροχαίο; Σώζει ο αερόσακος χωρίς να φοράμε ζώνη;  </w:t>
      </w:r>
    </w:p>
    <w:p w:rsidR="0023502F" w:rsidRDefault="0023502F" w:rsidP="00FA6CD0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</w:p>
    <w:p w:rsidR="0023502F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  <w:color w:val="1F4E79"/>
          <w:sz w:val="24"/>
          <w:szCs w:val="24"/>
        </w:rPr>
      </w:pPr>
      <w:r w:rsidRPr="00FA6CD0">
        <w:rPr>
          <w:rFonts w:ascii="Arial" w:hAnsi="Arial" w:cs="Arial"/>
          <w:b/>
          <w:bCs/>
          <w:sz w:val="24"/>
          <w:szCs w:val="24"/>
        </w:rPr>
        <w:t>Ο</w:t>
      </w:r>
      <w:r>
        <w:rPr>
          <w:rFonts w:ascii="Arial" w:hAnsi="Arial" w:cs="Arial"/>
          <w:b/>
          <w:bCs/>
          <w:sz w:val="24"/>
          <w:szCs w:val="24"/>
        </w:rPr>
        <w:t xml:space="preserve"> ΑΕΡΟΣΑΚΟΣ ΧΩΡΙΣ ΝΑ ΦΟΡΑΜΕ ΖΩΝΗ ΣΚΟΤΩΝΕΙ </w:t>
      </w:r>
    </w:p>
    <w:p w:rsidR="0023502F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  <w:sz w:val="28"/>
          <w:szCs w:val="28"/>
        </w:rPr>
      </w:pPr>
      <w:r w:rsidRPr="0073509D">
        <w:rPr>
          <w:rFonts w:ascii="Arial" w:hAnsi="Arial" w:cs="Arial"/>
          <w:b/>
          <w:bCs/>
          <w:color w:val="1F4E79"/>
          <w:sz w:val="28"/>
          <w:szCs w:val="28"/>
          <w:lang w:val="en-US"/>
        </w:rPr>
        <w:t>Video</w:t>
      </w:r>
      <w:r w:rsidRPr="0073509D">
        <w:rPr>
          <w:rFonts w:ascii="Arial" w:hAnsi="Arial" w:cs="Arial"/>
          <w:b/>
          <w:bCs/>
          <w:color w:val="1F4E79"/>
          <w:sz w:val="28"/>
          <w:szCs w:val="28"/>
          <w:lang w:val="en-GB"/>
        </w:rPr>
        <w:t xml:space="preserve"> </w:t>
      </w:r>
      <w:hyperlink r:id="rId10" w:history="1">
        <w:r w:rsidRPr="00F564D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https://youtu.be/WJBtJ9G9ecw</w:t>
        </w:r>
      </w:hyperlink>
    </w:p>
    <w:p w:rsidR="0023502F" w:rsidRPr="0073509D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  <w:sz w:val="28"/>
          <w:szCs w:val="28"/>
        </w:rPr>
      </w:pPr>
    </w:p>
    <w:p w:rsidR="0023502F" w:rsidRPr="00FA6CD0" w:rsidRDefault="0023502F" w:rsidP="00FA6CD0">
      <w:pPr>
        <w:spacing w:after="0"/>
        <w:ind w:right="-1475"/>
        <w:jc w:val="both"/>
        <w:rPr>
          <w:rFonts w:ascii="Arial" w:hAnsi="Arial" w:cs="Arial"/>
          <w:sz w:val="24"/>
          <w:szCs w:val="24"/>
        </w:rPr>
      </w:pPr>
    </w:p>
    <w:p w:rsidR="0023502F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  <w:sz w:val="32"/>
          <w:szCs w:val="32"/>
        </w:rPr>
      </w:pPr>
    </w:p>
    <w:p w:rsidR="0023502F" w:rsidRPr="0073509D" w:rsidRDefault="0023502F" w:rsidP="0073509D">
      <w:pPr>
        <w:numPr>
          <w:ilvl w:val="0"/>
          <w:numId w:val="2"/>
        </w:num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3509D">
        <w:rPr>
          <w:rFonts w:ascii="Arial" w:hAnsi="Arial" w:cs="Arial"/>
          <w:b/>
          <w:bCs/>
          <w:sz w:val="32"/>
          <w:szCs w:val="32"/>
          <w:u w:val="single"/>
        </w:rPr>
        <w:t>ΠΕΖΟΙ</w:t>
      </w:r>
      <w:r w:rsidRPr="00735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3502F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Pr="006779F7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ΚΑΘΕ 2 ΜΕΡΕΣ 1 ΠΕΖΟΣ ΝΕΚΡΟΣ</w:t>
      </w:r>
    </w:p>
    <w:p w:rsidR="0023502F" w:rsidRPr="006779F7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ΔΙΑΒΑΣΗ ΠΕΖΩΝ - ΜΕ ΣΤΑΜΑΤΗΜΑ ΚΑΙ ΠΡΟΣΟΧΗ (ΣΤΗΝ ΕΛΛΑΔΑ)</w:t>
      </w:r>
    </w:p>
    <w:p w:rsidR="0023502F" w:rsidRPr="006779F7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ΟΧΙ ΑΚΟΥΣΤΙΚΑ</w:t>
      </w:r>
    </w:p>
    <w:p w:rsidR="0023502F" w:rsidRPr="00A86302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 xml:space="preserve">ΟΧΙ ΠΕΡΠΑΤΗΜΑ ΜΕ ΑΠΟΣΤΟΛΗ </w:t>
      </w:r>
      <w:r w:rsidRPr="006779F7">
        <w:rPr>
          <w:rFonts w:ascii="Arial" w:hAnsi="Arial" w:cs="Arial"/>
          <w:b/>
          <w:bCs/>
          <w:lang w:val="en-US"/>
        </w:rPr>
        <w:t>SMS</w:t>
      </w:r>
    </w:p>
    <w:p w:rsidR="0023502F" w:rsidRPr="006779F7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ΦΩΣΦΟΡΙΖΕ ΡΟΥΧΑ ΤΟ ΒΡΑΔΥ</w:t>
      </w:r>
    </w:p>
    <w:p w:rsidR="0023502F" w:rsidRPr="0073509D" w:rsidRDefault="0023502F" w:rsidP="00FA6CD0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 xml:space="preserve">ΧΡΗΣΗ ΤΟΥ ΦΑΚΟΥ ΤΟΥ ΚΙΝΗΤΟΥ </w:t>
      </w:r>
    </w:p>
    <w:p w:rsidR="0023502F" w:rsidRPr="006779F7" w:rsidRDefault="0023502F" w:rsidP="00FA6CD0">
      <w:pPr>
        <w:spacing w:after="0"/>
        <w:ind w:right="-1475"/>
        <w:jc w:val="both"/>
        <w:rPr>
          <w:rFonts w:ascii="Arial" w:hAnsi="Arial" w:cs="Arial"/>
          <w:b/>
          <w:bCs/>
        </w:rPr>
      </w:pPr>
    </w:p>
    <w:p w:rsidR="0023502F" w:rsidRPr="00103614" w:rsidRDefault="0023502F" w:rsidP="00103614">
      <w:pPr>
        <w:numPr>
          <w:ilvl w:val="0"/>
          <w:numId w:val="2"/>
        </w:num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03614">
        <w:rPr>
          <w:rFonts w:ascii="Arial" w:hAnsi="Arial" w:cs="Arial"/>
          <w:b/>
          <w:bCs/>
          <w:sz w:val="32"/>
          <w:szCs w:val="32"/>
          <w:u w:val="single"/>
        </w:rPr>
        <w:t>ΟΔΗΓΗΣΗ ΠΟΔΗΛΑΤΟΥ</w:t>
      </w:r>
      <w:r w:rsidRPr="0010361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Ερωτήματα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 w:rsidRPr="00D12BAF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Πόσοι φοράτε κράνος στο ποδήλατο; Πόσοι έχετε ανακλαστικά φώτα (μπρος -πίσω);</w:t>
      </w:r>
    </w:p>
    <w:p w:rsidR="0023502F" w:rsidRDefault="0023502F" w:rsidP="001069A9">
      <w:pPr>
        <w:spacing w:after="0"/>
        <w:ind w:left="-1418" w:right="-1475"/>
        <w:jc w:val="both"/>
        <w:rPr>
          <w:rFonts w:ascii="Arial" w:hAnsi="Arial" w:cs="Arial"/>
          <w:color w:val="FF0000"/>
          <w:sz w:val="24"/>
          <w:szCs w:val="24"/>
        </w:rPr>
      </w:pPr>
      <w:r w:rsidRPr="00426332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Πόσοι κάνετε συντήρηση του ποδηλάτου (π.χ. φρένα); Σε ποιο δρόμο του </w:t>
      </w:r>
    </w:p>
    <w:p w:rsidR="0023502F" w:rsidRDefault="0023502F" w:rsidP="006347F2">
      <w:pPr>
        <w:spacing w:after="0"/>
        <w:ind w:left="-1418" w:right="-147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δρόμου κινούνται τα ποδήλατα;</w:t>
      </w:r>
    </w:p>
    <w:p w:rsidR="0023502F" w:rsidRPr="006347F2" w:rsidRDefault="0023502F" w:rsidP="006347F2">
      <w:pPr>
        <w:spacing w:after="0"/>
        <w:ind w:left="-1418" w:right="-1475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23502F" w:rsidRPr="00103614" w:rsidRDefault="0023502F" w:rsidP="006347F2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103614">
        <w:rPr>
          <w:rFonts w:ascii="Arial" w:hAnsi="Arial" w:cs="Arial"/>
          <w:b/>
          <w:bCs/>
        </w:rPr>
        <w:t>ΠΟΔΗΛΑΤΟ (ΟΧΗΜΑ)</w:t>
      </w:r>
    </w:p>
    <w:p w:rsidR="0023502F" w:rsidRPr="006779F7" w:rsidRDefault="0023502F" w:rsidP="006779F7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ΚΡΑΝΟΣ</w:t>
      </w:r>
    </w:p>
    <w:p w:rsidR="0023502F" w:rsidRPr="006779F7" w:rsidRDefault="0023502F" w:rsidP="006347F2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ΑΝΑΚΛΑΣΤΙΚΑ ΦΩΤΑ</w:t>
      </w:r>
    </w:p>
    <w:p w:rsidR="0023502F" w:rsidRPr="006779F7" w:rsidRDefault="0023502F" w:rsidP="006347F2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ΣΥΝΤΗΡΗΣΗ</w:t>
      </w:r>
    </w:p>
    <w:p w:rsidR="0023502F" w:rsidRPr="006779F7" w:rsidRDefault="0023502F" w:rsidP="006347F2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ΙΔΙΟΙ ΚΑΝΟΝΕΣ ΚΟΚ ΓΙ</w:t>
      </w:r>
      <w:r w:rsidRPr="006779F7">
        <w:rPr>
          <w:rFonts w:ascii="Arial" w:hAnsi="Arial" w:cs="Arial"/>
          <w:b/>
          <w:bCs/>
        </w:rPr>
        <w:t>Α ΠΟΔΗΛΑΤΑ</w:t>
      </w:r>
    </w:p>
    <w:p w:rsidR="0023502F" w:rsidRPr="006779F7" w:rsidRDefault="0023502F" w:rsidP="006347F2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ΣΩΣΤΗ ΘΕΣΗ ΣΤΟ ΔΡΟΜΟ (ΜΙΣΟ ΜΕΤΡΟ ΑΠΟ ΤΟ ΠΕΖΟΔΡΟΜΙΟ)</w:t>
      </w:r>
    </w:p>
    <w:p w:rsidR="0023502F" w:rsidRPr="006779F7" w:rsidRDefault="0023502F" w:rsidP="006347F2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 xml:space="preserve">ΟΧΙ ΣΕ ΔΡΟΜΟΥΣ ΤΑΧΕΙΑΣ </w:t>
      </w:r>
      <w:r>
        <w:rPr>
          <w:rFonts w:ascii="Arial" w:hAnsi="Arial" w:cs="Arial"/>
          <w:b/>
          <w:bCs/>
        </w:rPr>
        <w:t>ΚΥΚΛΟΦΟΡΙΑΣ</w:t>
      </w:r>
    </w:p>
    <w:p w:rsidR="0023502F" w:rsidRPr="006779F7" w:rsidRDefault="0023502F" w:rsidP="006347F2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ΟΧΙ ΚΙΝΗΤΑ ΣΤΑ ΠΟΔΗΛΑΤΑ</w:t>
      </w:r>
    </w:p>
    <w:p w:rsidR="0023502F" w:rsidRPr="006779F7" w:rsidRDefault="0023502F" w:rsidP="006347F2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ΟΧΙ ΜΑΓΚΙΑ</w:t>
      </w:r>
    </w:p>
    <w:p w:rsidR="0023502F" w:rsidRDefault="0023502F" w:rsidP="00FA6CD0">
      <w:pPr>
        <w:spacing w:after="0"/>
        <w:ind w:right="-1475"/>
        <w:jc w:val="both"/>
        <w:rPr>
          <w:rFonts w:ascii="Arial" w:hAnsi="Arial" w:cs="Arial"/>
          <w:b/>
          <w:bCs/>
          <w:sz w:val="24"/>
          <w:szCs w:val="24"/>
        </w:rPr>
      </w:pPr>
    </w:p>
    <w:p w:rsidR="0023502F" w:rsidRDefault="0023502F" w:rsidP="00103614">
      <w:pPr>
        <w:numPr>
          <w:ilvl w:val="0"/>
          <w:numId w:val="2"/>
        </w:numPr>
        <w:spacing w:after="0"/>
        <w:ind w:right="-1475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103614">
        <w:rPr>
          <w:rFonts w:ascii="Arial" w:hAnsi="Arial" w:cs="Arial"/>
          <w:b/>
          <w:bCs/>
          <w:sz w:val="32"/>
          <w:szCs w:val="32"/>
          <w:u w:val="single"/>
        </w:rPr>
        <w:t>ΜΗΧΑΝΕΣ</w:t>
      </w:r>
    </w:p>
    <w:p w:rsidR="0023502F" w:rsidRPr="00103614" w:rsidRDefault="0023502F" w:rsidP="00103614">
      <w:pPr>
        <w:spacing w:after="0"/>
        <w:ind w:left="-1058" w:right="-1475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23502F" w:rsidRDefault="0023502F" w:rsidP="00426332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 w:rsidRPr="00BF33EC">
        <w:rPr>
          <w:rFonts w:ascii="Arial" w:hAnsi="Arial" w:cs="Arial"/>
          <w:b/>
          <w:bCs/>
          <w:color w:val="FF0000"/>
          <w:sz w:val="24"/>
          <w:szCs w:val="24"/>
        </w:rPr>
        <w:t>Ερωτήματα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375C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 w:rsidRPr="00D12BAF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Πόσοι ανεβαίνετε σε μηχανή; Πόσοι φοράτε πάντα κράνη; Φοράμε το ίδιο κράνος μετά από </w:t>
      </w:r>
    </w:p>
    <w:p w:rsidR="0023502F" w:rsidRDefault="0023502F" w:rsidP="00426332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</w:t>
      </w:r>
      <w:r>
        <w:rPr>
          <w:rFonts w:ascii="Arial" w:hAnsi="Arial" w:cs="Arial"/>
          <w:color w:val="C00000"/>
          <w:sz w:val="24"/>
          <w:szCs w:val="24"/>
        </w:rPr>
        <w:t>μια πτώση; Γιατί; (Περιγραφή της σύστασης του κράνους)</w:t>
      </w:r>
    </w:p>
    <w:p w:rsidR="0023502F" w:rsidRPr="006779F7" w:rsidRDefault="0023502F" w:rsidP="00426332">
      <w:pPr>
        <w:spacing w:after="0"/>
        <w:ind w:left="-1418" w:right="-1475"/>
        <w:jc w:val="both"/>
        <w:rPr>
          <w:rFonts w:ascii="Arial" w:hAnsi="Arial" w:cs="Arial"/>
          <w:b/>
          <w:bCs/>
          <w:sz w:val="28"/>
          <w:szCs w:val="28"/>
        </w:rPr>
      </w:pPr>
      <w:r w:rsidRPr="006779F7">
        <w:rPr>
          <w:rFonts w:ascii="Arial" w:hAnsi="Arial" w:cs="Arial"/>
          <w:b/>
          <w:bCs/>
          <w:sz w:val="28"/>
          <w:szCs w:val="28"/>
        </w:rPr>
        <w:t>ΚΡΑΝΟΣ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6779F7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79F7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:rsidR="0023502F" w:rsidRPr="006779F7" w:rsidRDefault="0023502F" w:rsidP="006779F7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ΠΡΟΣΑΡΜΟΣΜΕΝΟ ΓΙΑ ΚΑΘΕ ΚΕΦΑΛΙ</w:t>
      </w:r>
    </w:p>
    <w:p w:rsidR="0023502F" w:rsidRDefault="0023502F" w:rsidP="006779F7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</w:rPr>
        <w:t>ΠΡΟΔΙΑΓΡΑΦΕΣ</w:t>
      </w:r>
    </w:p>
    <w:p w:rsidR="0023502F" w:rsidRPr="00103614" w:rsidRDefault="0023502F" w:rsidP="006779F7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ΟΧΙ ΠΡΟΣΠΕΡΑΣΗ</w:t>
      </w:r>
      <w:r w:rsidRPr="006779F7">
        <w:rPr>
          <w:rFonts w:ascii="Arial" w:hAnsi="Arial" w:cs="Arial"/>
          <w:b/>
          <w:bCs/>
        </w:rPr>
        <w:t xml:space="preserve"> ΑΠΟ ΔΕΞΙΑ </w:t>
      </w:r>
    </w:p>
    <w:p w:rsidR="0023502F" w:rsidRDefault="0023502F" w:rsidP="00426332">
      <w:pPr>
        <w:spacing w:after="0"/>
        <w:ind w:left="-1418" w:right="-1475"/>
        <w:jc w:val="both"/>
        <w:rPr>
          <w:rFonts w:ascii="Arial" w:hAnsi="Arial" w:cs="Arial"/>
          <w:b/>
          <w:bCs/>
          <w:color w:val="FF0000"/>
        </w:rPr>
      </w:pPr>
    </w:p>
    <w:p w:rsidR="0023502F" w:rsidRPr="006779F7" w:rsidRDefault="0023502F" w:rsidP="00426332">
      <w:pPr>
        <w:spacing w:after="0"/>
        <w:ind w:left="-1418" w:right="-1475"/>
        <w:jc w:val="both"/>
        <w:rPr>
          <w:rFonts w:ascii="Arial" w:hAnsi="Arial" w:cs="Arial"/>
          <w:color w:val="C00000"/>
        </w:rPr>
      </w:pPr>
      <w:r w:rsidRPr="006779F7">
        <w:rPr>
          <w:rFonts w:ascii="Arial" w:hAnsi="Arial" w:cs="Arial"/>
          <w:b/>
          <w:bCs/>
          <w:color w:val="FF0000"/>
        </w:rPr>
        <w:t>Ερώτημα</w:t>
      </w:r>
      <w:r w:rsidRPr="006779F7">
        <w:rPr>
          <w:rFonts w:ascii="Arial" w:hAnsi="Arial" w:cs="Arial"/>
          <w:b/>
          <w:bCs/>
          <w:color w:val="C00000"/>
        </w:rPr>
        <w:t xml:space="preserve">: </w:t>
      </w:r>
      <w:r>
        <w:rPr>
          <w:rFonts w:ascii="Arial" w:hAnsi="Arial" w:cs="Arial"/>
          <w:color w:val="C00000"/>
        </w:rPr>
        <w:t>Πώ</w:t>
      </w:r>
      <w:r w:rsidRPr="006779F7">
        <w:rPr>
          <w:rFonts w:ascii="Arial" w:hAnsi="Arial" w:cs="Arial"/>
          <w:color w:val="C00000"/>
        </w:rPr>
        <w:t xml:space="preserve">ς πρέπει να κινούνται οι μηχανές ανάμεσα στα αυτοκίνητα;(ΣΧΕΔΟΝ ΜΗΔΕΝΙΚΗ </w:t>
      </w:r>
    </w:p>
    <w:p w:rsidR="0023502F" w:rsidRPr="006779F7" w:rsidRDefault="0023502F" w:rsidP="006779F7">
      <w:pPr>
        <w:spacing w:after="0"/>
        <w:ind w:left="-1418" w:right="-1475"/>
        <w:jc w:val="both"/>
        <w:rPr>
          <w:rFonts w:ascii="Arial" w:hAnsi="Arial" w:cs="Arial"/>
          <w:b/>
          <w:bCs/>
        </w:rPr>
      </w:pPr>
      <w:r w:rsidRPr="006779F7">
        <w:rPr>
          <w:rFonts w:ascii="Arial" w:hAnsi="Arial" w:cs="Arial"/>
          <w:b/>
          <w:bCs/>
          <w:color w:val="FF0000"/>
        </w:rPr>
        <w:t xml:space="preserve">                  </w:t>
      </w:r>
      <w:r w:rsidRPr="006779F7">
        <w:rPr>
          <w:rFonts w:ascii="Arial" w:hAnsi="Arial" w:cs="Arial"/>
          <w:color w:val="C00000"/>
        </w:rPr>
        <w:t xml:space="preserve">ΤΑΧΥΤΗΤΑ) </w:t>
      </w:r>
    </w:p>
    <w:p w:rsidR="0023502F" w:rsidRDefault="0023502F" w:rsidP="006779F7">
      <w:pPr>
        <w:spacing w:after="0"/>
        <w:ind w:left="-1418" w:right="-1475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          </w:t>
      </w:r>
    </w:p>
    <w:sectPr w:rsidR="0023502F" w:rsidSect="006779F7">
      <w:headerReference w:type="default" r:id="rId11"/>
      <w:footerReference w:type="default" r:id="rId12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2F" w:rsidRDefault="0023502F">
      <w:r>
        <w:separator/>
      </w:r>
    </w:p>
  </w:endnote>
  <w:endnote w:type="continuationSeparator" w:id="0">
    <w:p w:rsidR="0023502F" w:rsidRDefault="0023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2F" w:rsidRPr="00103614" w:rsidRDefault="0023502F" w:rsidP="00103614">
    <w:pPr>
      <w:pStyle w:val="Footer"/>
      <w:rPr>
        <w:b/>
        <w:bCs/>
      </w:rPr>
    </w:pPr>
    <w:r w:rsidRPr="00103614">
      <w:rPr>
        <w:b/>
        <w:bCs/>
      </w:rPr>
      <w:t>Ρένος Χριστοδουλίδης (Υπεύθυνος Σχολικών Δραστηριοτήτων ΔΔΕ Αιτωλοακαρνανίας)</w:t>
    </w:r>
  </w:p>
  <w:p w:rsidR="0023502F" w:rsidRPr="00103614" w:rsidRDefault="0023502F">
    <w:pPr>
      <w:pStyle w:val="Footer"/>
      <w:rPr>
        <w:b/>
        <w:bCs/>
      </w:rPr>
    </w:pPr>
    <w:r w:rsidRPr="00103614">
      <w:rPr>
        <w:b/>
        <w:bCs/>
      </w:rPr>
      <w:t>Ισμήνη Καβαλλάρη (πρώην Υπεύθυνη Πολιτιστικών Θεμάτων ΔΔΕ Αχαΐας</w:t>
    </w:r>
    <w:r>
      <w:rPr>
        <w:b/>
        <w:bCs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2F" w:rsidRDefault="0023502F">
      <w:r>
        <w:separator/>
      </w:r>
    </w:p>
  </w:footnote>
  <w:footnote w:type="continuationSeparator" w:id="0">
    <w:p w:rsidR="0023502F" w:rsidRDefault="00235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2F" w:rsidRDefault="0023502F" w:rsidP="00F564D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3502F" w:rsidRDefault="0023502F" w:rsidP="0010361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B33"/>
    <w:multiLevelType w:val="hybridMultilevel"/>
    <w:tmpl w:val="3C2E3076"/>
    <w:lvl w:ilvl="0" w:tplc="04080001">
      <w:start w:val="1"/>
      <w:numFmt w:val="bullet"/>
      <w:lvlText w:val=""/>
      <w:lvlJc w:val="left"/>
      <w:pPr>
        <w:tabs>
          <w:tab w:val="num" w:pos="-698"/>
        </w:tabs>
        <w:ind w:left="-698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cs="Wingdings" w:hint="default"/>
      </w:rPr>
    </w:lvl>
  </w:abstractNum>
  <w:abstractNum w:abstractNumId="1">
    <w:nsid w:val="45EA6061"/>
    <w:multiLevelType w:val="hybridMultilevel"/>
    <w:tmpl w:val="9232160C"/>
    <w:lvl w:ilvl="0" w:tplc="04080001">
      <w:start w:val="1"/>
      <w:numFmt w:val="bullet"/>
      <w:lvlText w:val=""/>
      <w:lvlJc w:val="left"/>
      <w:pPr>
        <w:tabs>
          <w:tab w:val="num" w:pos="-698"/>
        </w:tabs>
        <w:ind w:left="-698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EC"/>
    <w:rsid w:val="00103614"/>
    <w:rsid w:val="001069A9"/>
    <w:rsid w:val="00151BF6"/>
    <w:rsid w:val="0023502F"/>
    <w:rsid w:val="002375CB"/>
    <w:rsid w:val="002A1352"/>
    <w:rsid w:val="003D02AE"/>
    <w:rsid w:val="00412569"/>
    <w:rsid w:val="00426332"/>
    <w:rsid w:val="004C42FB"/>
    <w:rsid w:val="006347F2"/>
    <w:rsid w:val="00640722"/>
    <w:rsid w:val="00651D35"/>
    <w:rsid w:val="006779F7"/>
    <w:rsid w:val="006E04A1"/>
    <w:rsid w:val="006E247F"/>
    <w:rsid w:val="00726F12"/>
    <w:rsid w:val="0073509D"/>
    <w:rsid w:val="007A2578"/>
    <w:rsid w:val="008B16A3"/>
    <w:rsid w:val="009320BF"/>
    <w:rsid w:val="00A42090"/>
    <w:rsid w:val="00A62519"/>
    <w:rsid w:val="00A64A17"/>
    <w:rsid w:val="00A86302"/>
    <w:rsid w:val="00AD3AE7"/>
    <w:rsid w:val="00BF33EC"/>
    <w:rsid w:val="00D12BAF"/>
    <w:rsid w:val="00D35CCC"/>
    <w:rsid w:val="00D552E4"/>
    <w:rsid w:val="00E0699D"/>
    <w:rsid w:val="00E54C15"/>
    <w:rsid w:val="00F564D4"/>
    <w:rsid w:val="00FA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5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4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3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05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103614"/>
  </w:style>
  <w:style w:type="paragraph" w:styleId="Footer">
    <w:name w:val="footer"/>
    <w:basedOn w:val="Normal"/>
    <w:link w:val="FooterChar"/>
    <w:uiPriority w:val="99"/>
    <w:rsid w:val="00103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05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rT5vP65MN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UlREnlv_e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WJBtJ9G9e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sW4vnvNVT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4</Pages>
  <Words>817</Words>
  <Characters>4412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Renos</dc:creator>
  <cp:keywords/>
  <dc:description/>
  <cp:lastModifiedBy>USER</cp:lastModifiedBy>
  <cp:revision>9</cp:revision>
  <dcterms:created xsi:type="dcterms:W3CDTF">2017-11-17T17:41:00Z</dcterms:created>
  <dcterms:modified xsi:type="dcterms:W3CDTF">2018-01-14T22:46:00Z</dcterms:modified>
</cp:coreProperties>
</file>